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F0A0" w14:textId="77777777" w:rsidR="00806DF7" w:rsidRPr="001B4D2A" w:rsidRDefault="00806DF7">
      <w:pPr>
        <w:rPr>
          <w:b/>
        </w:rPr>
      </w:pPr>
      <w:r w:rsidRPr="001B4D2A">
        <w:rPr>
          <w:b/>
          <w:u w:val="single"/>
        </w:rPr>
        <w:t>NON – PAYMENT POLICY</w:t>
      </w:r>
    </w:p>
    <w:p w14:paraId="6F461E43" w14:textId="77777777" w:rsidR="00806DF7" w:rsidRDefault="00806DF7"/>
    <w:p w14:paraId="7003DF02" w14:textId="77777777" w:rsidR="00806DF7" w:rsidRDefault="00806DF7">
      <w:r>
        <w:t xml:space="preserve">If a member, whether they pay weekly, fortnightly or monthly, is overdue a repayment to their loan by two weeks they will be sent the first non-payment letter – BP1.   This letter will give you a date that you must contact us by otherwise your shares may be transferred to </w:t>
      </w:r>
      <w:r w:rsidR="0005537E">
        <w:t>clear/reduce your arrears. A £1</w:t>
      </w:r>
      <w:r>
        <w:t>.00 administration fee will be deducted from your shares for this letter.</w:t>
      </w:r>
    </w:p>
    <w:p w14:paraId="5F8F3481" w14:textId="77777777" w:rsidR="00806DF7" w:rsidRDefault="00806DF7"/>
    <w:p w14:paraId="13DE1E8B" w14:textId="77777777" w:rsidR="00806DF7" w:rsidRDefault="00806DF7">
      <w:r>
        <w:t>After the given date in the first letter if a member has not made any contact or made a payment then a second letter - BP2 – will be sent giving details of the action taken, the given date that the member must respond by and wha</w:t>
      </w:r>
      <w:r w:rsidR="0005537E">
        <w:t>t the next action will be. A £3</w:t>
      </w:r>
      <w:r>
        <w:t>.00 administration fee will be deducted from your shares for this letter.</w:t>
      </w:r>
    </w:p>
    <w:p w14:paraId="4B4680A1" w14:textId="77777777" w:rsidR="00806DF7" w:rsidRDefault="00806DF7"/>
    <w:p w14:paraId="6AC17AED" w14:textId="77777777" w:rsidR="00806DF7" w:rsidRDefault="0065342B">
      <w:r>
        <w:t>When the second given date has passed and if there has still been no contact or p</w:t>
      </w:r>
      <w:r w:rsidR="004555FC">
        <w:t>ayment then a third letter – BPDC</w:t>
      </w:r>
      <w:r>
        <w:t xml:space="preserve"> – will be sent.  This letter will give you a date that it is</w:t>
      </w:r>
      <w:r w:rsidR="0013070C">
        <w:t xml:space="preserve"> imperative that you contact us by otherwi</w:t>
      </w:r>
      <w:r w:rsidR="004D2523">
        <w:t xml:space="preserve">se your account will be sent to </w:t>
      </w:r>
      <w:r w:rsidR="0005537E">
        <w:t xml:space="preserve">our debt collector/ sheriff officer.  All charges involved in taking this action, including court action and/or wage arrestment, will be added to the outstanding loan balance.   An administration fee of £5.00 will be deducted from your shares for this letter.  </w:t>
      </w:r>
      <w:r w:rsidR="0013070C">
        <w:t xml:space="preserve"> </w:t>
      </w:r>
    </w:p>
    <w:p w14:paraId="1B95B928" w14:textId="77777777" w:rsidR="00B37345" w:rsidRDefault="00B37345"/>
    <w:p w14:paraId="59ECEBF3" w14:textId="5A6EFF1B" w:rsidR="00B37345" w:rsidRDefault="00B37345">
      <w:r>
        <w:t xml:space="preserve">A member who is paying but has not paid as per their </w:t>
      </w:r>
      <w:r w:rsidR="004D2523">
        <w:t xml:space="preserve">Loan Agreement </w:t>
      </w:r>
      <w:r>
        <w:t>– either not paying the correct amount or not paying weekly, fortnightly or monthly regularly or a combination of both – and has therefore fallen into arrears will be sent letter PA which will give you a date to contact us by and stating that that failure to do so could result in your shares being transferred to clear or reduce your arrears.</w:t>
      </w:r>
    </w:p>
    <w:p w14:paraId="6F3D96A8" w14:textId="77777777" w:rsidR="00D73224" w:rsidRDefault="00D73224"/>
    <w:p w14:paraId="0B33BE5B" w14:textId="5DE88A5A" w:rsidR="00D73224" w:rsidRDefault="00D73224">
      <w:r w:rsidRPr="00D73224">
        <w:t>Where the balance of the loan exceeds the shares, share withdrawals will not be permitted.</w:t>
      </w:r>
    </w:p>
    <w:p w14:paraId="3D108413" w14:textId="77777777" w:rsidR="00D73224" w:rsidRDefault="00D73224"/>
    <w:p w14:paraId="2A07B43B" w14:textId="1109C919" w:rsidR="00B37345" w:rsidRDefault="00B37345">
      <w:r>
        <w:t>Signed</w:t>
      </w:r>
      <w:r w:rsidR="00D73224">
        <w:t xml:space="preserve">  _______________________________</w:t>
      </w:r>
      <w:r w:rsidR="00D73224">
        <w:tab/>
      </w:r>
      <w:r w:rsidR="00D73224">
        <w:tab/>
      </w:r>
      <w:r w:rsidR="00D73224">
        <w:tab/>
        <w:t>Date  ___________________</w:t>
      </w:r>
    </w:p>
    <w:p w14:paraId="3F748FD6" w14:textId="75BED0B7" w:rsidR="00323729" w:rsidRDefault="00323729"/>
    <w:p w14:paraId="1001A2DB" w14:textId="503357E3" w:rsidR="004D2523" w:rsidRPr="00806DF7" w:rsidRDefault="004D2523"/>
    <w:sectPr w:rsidR="004D2523" w:rsidRPr="00806DF7" w:rsidSect="001B4D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D9C9" w14:textId="77777777" w:rsidR="001B4D2A" w:rsidRDefault="001B4D2A" w:rsidP="001B4D2A">
      <w:r>
        <w:separator/>
      </w:r>
    </w:p>
  </w:endnote>
  <w:endnote w:type="continuationSeparator" w:id="0">
    <w:p w14:paraId="65AC706A" w14:textId="77777777" w:rsidR="001B4D2A" w:rsidRDefault="001B4D2A" w:rsidP="001B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66E7" w14:textId="77777777" w:rsidR="001B4D2A" w:rsidRDefault="001B4D2A" w:rsidP="001B4D2A">
      <w:r>
        <w:separator/>
      </w:r>
    </w:p>
  </w:footnote>
  <w:footnote w:type="continuationSeparator" w:id="0">
    <w:p w14:paraId="0DFA3E77" w14:textId="77777777" w:rsidR="001B4D2A" w:rsidRDefault="001B4D2A" w:rsidP="001B4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DF7"/>
    <w:rsid w:val="0005537E"/>
    <w:rsid w:val="0013070C"/>
    <w:rsid w:val="001B4D2A"/>
    <w:rsid w:val="00323729"/>
    <w:rsid w:val="004555FC"/>
    <w:rsid w:val="004D2523"/>
    <w:rsid w:val="005B180E"/>
    <w:rsid w:val="0065342B"/>
    <w:rsid w:val="00800D43"/>
    <w:rsid w:val="00806DF7"/>
    <w:rsid w:val="00B37345"/>
    <w:rsid w:val="00BD7890"/>
    <w:rsid w:val="00D7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298B"/>
  <w15:chartTrackingRefBased/>
  <w15:docId w15:val="{25127002-2FEF-4E29-9092-6137A046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D2A"/>
  </w:style>
  <w:style w:type="paragraph" w:styleId="Footer">
    <w:name w:val="footer"/>
    <w:basedOn w:val="Normal"/>
    <w:link w:val="FooterChar"/>
    <w:uiPriority w:val="99"/>
    <w:unhideWhenUsed/>
    <w:rsid w:val="001B4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lac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Donalda Black</dc:creator>
  <cp:keywords/>
  <dc:description/>
  <cp:lastModifiedBy>Christopher Megahy</cp:lastModifiedBy>
  <cp:revision>8</cp:revision>
  <cp:lastPrinted>2019-08-31T08:18:00Z</cp:lastPrinted>
  <dcterms:created xsi:type="dcterms:W3CDTF">2017-06-01T09:44:00Z</dcterms:created>
  <dcterms:modified xsi:type="dcterms:W3CDTF">2021-08-12T13:42:00Z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